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9" w:rsidRDefault="00CA1859" w:rsidP="00945F16">
      <w:pPr>
        <w:pStyle w:val="21"/>
        <w:shd w:val="clear" w:color="auto" w:fill="auto"/>
        <w:spacing w:after="0" w:line="240" w:lineRule="auto"/>
        <w:ind w:right="301"/>
        <w:jc w:val="right"/>
      </w:pPr>
      <w:r>
        <w:t>ПРИЛОЖЕНИЕ № 3</w:t>
      </w:r>
      <w:r>
        <w:br/>
      </w:r>
      <w:bookmarkStart w:id="0" w:name="bookmark3"/>
    </w:p>
    <w:p w:rsidR="00CA1859" w:rsidRDefault="00CA1859" w:rsidP="00247AD9">
      <w:pPr>
        <w:pStyle w:val="21"/>
        <w:shd w:val="clear" w:color="auto" w:fill="auto"/>
        <w:spacing w:after="0" w:line="240" w:lineRule="auto"/>
        <w:ind w:right="301"/>
        <w:jc w:val="center"/>
        <w:rPr>
          <w:b/>
        </w:rPr>
      </w:pPr>
      <w:r w:rsidRPr="00247AD9">
        <w:rPr>
          <w:b/>
        </w:rPr>
        <w:t>Перечень параметров,</w:t>
      </w:r>
      <w:bookmarkEnd w:id="0"/>
    </w:p>
    <w:p w:rsidR="00CA1859" w:rsidRDefault="00CA1859" w:rsidP="00247AD9">
      <w:pPr>
        <w:pStyle w:val="21"/>
        <w:shd w:val="clear" w:color="auto" w:fill="auto"/>
        <w:spacing w:after="0" w:line="240" w:lineRule="auto"/>
        <w:ind w:right="301"/>
        <w:jc w:val="center"/>
        <w:rPr>
          <w:b/>
        </w:rPr>
      </w:pPr>
      <w:r w:rsidRPr="00247AD9">
        <w:rPr>
          <w:b/>
        </w:rPr>
        <w:t xml:space="preserve"> подлежащих оценке, при проведении независимой оценки качества условий оказания услуг образовательными организациями,</w:t>
      </w:r>
      <w:r>
        <w:rPr>
          <w:b/>
        </w:rPr>
        <w:t xml:space="preserve"> </w:t>
      </w:r>
      <w:r w:rsidRPr="00247AD9">
        <w:rPr>
          <w:b/>
        </w:rPr>
        <w:t>характеризующие доступность образовательных услуг для инвалидов</w:t>
      </w:r>
    </w:p>
    <w:p w:rsidR="00CA1859" w:rsidRPr="00247AD9" w:rsidRDefault="00CA1859" w:rsidP="00247AD9">
      <w:pPr>
        <w:pStyle w:val="21"/>
        <w:shd w:val="clear" w:color="auto" w:fill="auto"/>
        <w:spacing w:after="0" w:line="240" w:lineRule="auto"/>
        <w:ind w:right="301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2"/>
        <w:gridCol w:w="115"/>
        <w:gridCol w:w="6217"/>
        <w:gridCol w:w="1728"/>
        <w:gridCol w:w="1260"/>
      </w:tblGrid>
      <w:tr w:rsidR="00CA1859" w:rsidRPr="00247AD9">
        <w:trPr>
          <w:trHeight w:hRule="exact" w:val="67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after="60" w:line="280" w:lineRule="exact"/>
              <w:ind w:left="140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№</w:t>
            </w:r>
          </w:p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п/п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after="120" w:line="280" w:lineRule="exact"/>
              <w:ind w:left="300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Единица</w:t>
            </w:r>
          </w:p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before="120" w:after="0" w:line="280" w:lineRule="exact"/>
              <w:ind w:left="200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247AD9">
              <w:rPr>
                <w:rStyle w:val="24"/>
                <w:sz w:val="24"/>
                <w:szCs w:val="24"/>
              </w:rPr>
              <w:t>Оценка</w:t>
            </w:r>
          </w:p>
        </w:tc>
      </w:tr>
      <w:tr w:rsidR="00CA1859" w:rsidRPr="00247AD9" w:rsidTr="00932D7C">
        <w:trPr>
          <w:trHeight w:hRule="exact" w:val="1144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859" w:rsidRDefault="00CA1859" w:rsidP="00932D7C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57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3.1. </w:t>
            </w:r>
            <w:r w:rsidRPr="00247AD9">
              <w:rPr>
                <w:rStyle w:val="23"/>
                <w:sz w:val="24"/>
                <w:szCs w:val="24"/>
              </w:rPr>
              <w:t xml:space="preserve">Оборудование помещений образовательной организации и прилегающей к территории </w:t>
            </w:r>
          </w:p>
          <w:p w:rsidR="00CA1859" w:rsidRPr="00247AD9" w:rsidRDefault="00CA1859" w:rsidP="00932D7C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с учётом доступности для инвалидов.</w:t>
            </w:r>
          </w:p>
          <w:p w:rsidR="00CA1859" w:rsidRPr="00247AD9" w:rsidRDefault="00CA1859" w:rsidP="00932D7C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3.1.</w:t>
            </w:r>
            <w:r w:rsidRPr="00247AD9">
              <w:rPr>
                <w:rStyle w:val="23"/>
                <w:sz w:val="24"/>
                <w:szCs w:val="24"/>
              </w:rPr>
              <w:t>1. Наличие в помещениях образовательной организации и на прилегающей к территории:</w:t>
            </w:r>
          </w:p>
        </w:tc>
      </w:tr>
      <w:tr w:rsidR="00CA1859" w:rsidRPr="00247AD9">
        <w:trPr>
          <w:trHeight w:hRule="exact" w:val="6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247AD9" w:rsidRDefault="00CA1859" w:rsidP="00932D7C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7AD9">
              <w:rPr>
                <w:rStyle w:val="23"/>
                <w:sz w:val="24"/>
                <w:szCs w:val="24"/>
              </w:rPr>
              <w:t>да/</w:t>
            </w:r>
          </w:p>
        </w:tc>
      </w:tr>
      <w:tr w:rsidR="00CA1859" w:rsidRPr="00247AD9">
        <w:trPr>
          <w:trHeight w:hRule="exact" w:val="65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932D7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932D7C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932D7C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выделенных стоянок для автотранспортных средств инвалидов;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932D7C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247AD9" w:rsidRDefault="00CA1859" w:rsidP="00932D7C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>
        <w:trPr>
          <w:trHeight w:hRule="exact" w:val="6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06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>
        <w:trPr>
          <w:trHeight w:hRule="exact" w:val="3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специальных кресел-колясок;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>
        <w:trPr>
          <w:trHeight w:hRule="exact" w:val="97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 xml:space="preserve">специально оборудованных санитарно- гигиенических помещений в организации </w:t>
            </w:r>
            <w:r w:rsidRPr="00247AD9">
              <w:rPr>
                <w:rStyle w:val="212pt"/>
              </w:rPr>
              <w:t>социальной сферы.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>
        <w:trPr>
          <w:trHeight w:hRule="exact" w:val="1289"/>
          <w:jc w:val="center"/>
        </w:trPr>
        <w:tc>
          <w:tcPr>
            <w:tcW w:w="9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CA1859" w:rsidRPr="00247AD9" w:rsidRDefault="00CA1859" w:rsidP="00284C2E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3.2Л.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CA1859" w:rsidRPr="00247AD9">
        <w:trPr>
          <w:trHeight w:hRule="exact" w:val="6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480" w:lineRule="exact"/>
              <w:jc w:val="right"/>
              <w:rPr>
                <w:sz w:val="24"/>
                <w:szCs w:val="24"/>
              </w:rPr>
            </w:pPr>
            <w:r w:rsidRPr="00247AD9">
              <w:rPr>
                <w:rStyle w:val="220"/>
                <w:sz w:val="24"/>
                <w:szCs w:val="24"/>
              </w:rPr>
              <w:t>1</w:t>
            </w:r>
            <w:r w:rsidRPr="00247AD9">
              <w:rPr>
                <w:rStyle w:val="2CordiaUPC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31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23"/>
                <w:sz w:val="24"/>
                <w:szCs w:val="24"/>
              </w:rPr>
            </w:pPr>
          </w:p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 w:rsidTr="00F21D71">
        <w:trPr>
          <w:trHeight w:hRule="exact" w:val="11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right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60" w:line="240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>Дублирование надписей, знаков и иной текстовой</w:t>
            </w:r>
          </w:p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before="60" w:after="0" w:line="320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 xml:space="preserve">и графической информации знаками, </w:t>
            </w:r>
            <w:r w:rsidRPr="00247AD9">
              <w:rPr>
                <w:rStyle w:val="23"/>
                <w:sz w:val="24"/>
                <w:szCs w:val="24"/>
              </w:rPr>
              <w:t>выполненными рельефно-точечным шрифтом Брайля.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CA185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CA1859" w:rsidRPr="00247AD9" w:rsidRDefault="00CA1859" w:rsidP="00F21D71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 w:rsidTr="00F21D71">
        <w:trPr>
          <w:trHeight w:hRule="exact" w:val="71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right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28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CA1859" w:rsidRPr="00247AD9" w:rsidRDefault="00CA1859" w:rsidP="00F21D71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7AD9">
              <w:rPr>
                <w:rStyle w:val="23"/>
                <w:sz w:val="24"/>
                <w:szCs w:val="24"/>
              </w:rPr>
              <w:t>нет</w:t>
            </w:r>
          </w:p>
        </w:tc>
      </w:tr>
      <w:tr w:rsidR="00CA1859" w:rsidRPr="00247AD9">
        <w:trPr>
          <w:trHeight w:hRule="exact" w:val="98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>4.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CA1859" w:rsidRPr="00247AD9" w:rsidRDefault="00CA1859" w:rsidP="00F21D71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A1859" w:rsidRPr="00247AD9" w:rsidTr="00F21D71">
        <w:trPr>
          <w:trHeight w:hRule="exact" w:val="13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sz w:val="24"/>
                <w:szCs w:val="24"/>
              </w:rPr>
            </w:pPr>
            <w:r w:rsidRPr="00247AD9">
              <w:rPr>
                <w:rStyle w:val="212pt"/>
              </w:rPr>
              <w:t>5.</w:t>
            </w:r>
          </w:p>
        </w:tc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859" w:rsidRPr="00247AD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85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Style w:val="23"/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Помощь, оказываемая работниками организации социальной сферы, прошедшими необходимое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Pr="006A47D1">
              <w:rPr>
                <w:rStyle w:val="23"/>
                <w:sz w:val="24"/>
                <w:szCs w:val="24"/>
              </w:rPr>
              <w:t xml:space="preserve"> обучение</w:t>
            </w:r>
          </w:p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6A47D1">
              <w:rPr>
                <w:rStyle w:val="23"/>
                <w:sz w:val="24"/>
                <w:szCs w:val="24"/>
              </w:rPr>
              <w:t>(инструктирование) по сопровождению инвалидов в помещениях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859" w:rsidRPr="00247AD9" w:rsidRDefault="00CA1859" w:rsidP="0060023F">
            <w:pPr>
              <w:pStyle w:val="21"/>
              <w:framePr w:w="9893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247AD9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Default="00CA1859" w:rsidP="0060023F">
            <w:pPr>
              <w:framePr w:w="989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CA1859" w:rsidRPr="00247AD9" w:rsidRDefault="00CA1859" w:rsidP="00F21D71">
            <w:pPr>
              <w:framePr w:w="989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A1859" w:rsidRDefault="00CA1859">
      <w:pPr>
        <w:framePr w:w="9893" w:wrap="notBeside" w:vAnchor="text" w:hAnchor="text" w:xAlign="center" w:y="1"/>
        <w:rPr>
          <w:sz w:val="2"/>
          <w:szCs w:val="2"/>
        </w:rPr>
      </w:pPr>
    </w:p>
    <w:p w:rsidR="00CA1859" w:rsidRDefault="00CA18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77"/>
        <w:gridCol w:w="6217"/>
        <w:gridCol w:w="1728"/>
        <w:gridCol w:w="1249"/>
      </w:tblGrid>
      <w:tr w:rsidR="00CA1859" w:rsidTr="00F21D71">
        <w:trPr>
          <w:trHeight w:hRule="exact" w:val="7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859" w:rsidRPr="006A47D1" w:rsidRDefault="00CA1859">
            <w:pPr>
              <w:pStyle w:val="21"/>
              <w:framePr w:w="9871" w:wrap="notBeside" w:vAnchor="text" w:hAnchor="text" w:xAlign="center" w:y="1"/>
              <w:shd w:val="clear" w:color="auto" w:fill="auto"/>
              <w:spacing w:after="0" w:line="280" w:lineRule="exact"/>
              <w:ind w:left="380"/>
              <w:rPr>
                <w:sz w:val="24"/>
                <w:szCs w:val="24"/>
              </w:rPr>
            </w:pPr>
            <w:r w:rsidRPr="006A47D1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859" w:rsidRPr="006A47D1" w:rsidRDefault="00CA1859">
            <w:pPr>
              <w:pStyle w:val="21"/>
              <w:framePr w:w="9871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6A47D1">
              <w:rPr>
                <w:rStyle w:val="23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859" w:rsidRPr="006A47D1" w:rsidRDefault="00CA1859">
            <w:pPr>
              <w:pStyle w:val="21"/>
              <w:framePr w:w="987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6A47D1">
              <w:rPr>
                <w:rStyle w:val="23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59" w:rsidRPr="006A47D1" w:rsidRDefault="00CA1859" w:rsidP="00F21D71">
            <w:pPr>
              <w:framePr w:w="9871"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A1859" w:rsidRDefault="00CA1859">
      <w:pPr>
        <w:framePr w:w="9871" w:wrap="notBeside" w:vAnchor="text" w:hAnchor="text" w:xAlign="center" w:y="1"/>
        <w:rPr>
          <w:sz w:val="2"/>
          <w:szCs w:val="2"/>
        </w:rPr>
      </w:pPr>
    </w:p>
    <w:p w:rsidR="00CA1859" w:rsidRDefault="00CA1859">
      <w:pPr>
        <w:rPr>
          <w:sz w:val="2"/>
          <w:szCs w:val="2"/>
        </w:rPr>
      </w:pPr>
    </w:p>
    <w:p w:rsidR="00CA1859" w:rsidRDefault="00CA1859">
      <w:pPr>
        <w:rPr>
          <w:sz w:val="2"/>
          <w:szCs w:val="2"/>
        </w:rPr>
      </w:pPr>
    </w:p>
    <w:sectPr w:rsidR="00CA1859" w:rsidSect="00D82436">
      <w:pgSz w:w="11900" w:h="16840"/>
      <w:pgMar w:top="1063" w:right="512" w:bottom="739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59" w:rsidRDefault="00CA1859" w:rsidP="00D82436">
      <w:r>
        <w:separator/>
      </w:r>
    </w:p>
  </w:endnote>
  <w:endnote w:type="continuationSeparator" w:id="0">
    <w:p w:rsidR="00CA1859" w:rsidRDefault="00CA1859" w:rsidP="00D8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59" w:rsidRDefault="00CA1859"/>
  </w:footnote>
  <w:footnote w:type="continuationSeparator" w:id="0">
    <w:p w:rsidR="00CA1859" w:rsidRDefault="00CA18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6E4"/>
    <w:multiLevelType w:val="multilevel"/>
    <w:tmpl w:val="2E5612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B91DBC"/>
    <w:multiLevelType w:val="multilevel"/>
    <w:tmpl w:val="EBD612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436"/>
    <w:rsid w:val="0006445F"/>
    <w:rsid w:val="00247AD9"/>
    <w:rsid w:val="00284C2E"/>
    <w:rsid w:val="00362288"/>
    <w:rsid w:val="00413F00"/>
    <w:rsid w:val="00507571"/>
    <w:rsid w:val="0060023F"/>
    <w:rsid w:val="0066243A"/>
    <w:rsid w:val="006A47D1"/>
    <w:rsid w:val="00765ED2"/>
    <w:rsid w:val="008F098D"/>
    <w:rsid w:val="00907DCB"/>
    <w:rsid w:val="00932D7C"/>
    <w:rsid w:val="00945F16"/>
    <w:rsid w:val="00A33D23"/>
    <w:rsid w:val="00A47301"/>
    <w:rsid w:val="00B6174F"/>
    <w:rsid w:val="00BE3617"/>
    <w:rsid w:val="00C557F6"/>
    <w:rsid w:val="00CA1859"/>
    <w:rsid w:val="00D82436"/>
    <w:rsid w:val="00E67868"/>
    <w:rsid w:val="00E73A64"/>
    <w:rsid w:val="00E9255B"/>
    <w:rsid w:val="00F21D71"/>
    <w:rsid w:val="00F9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3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2436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D82436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82436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82436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82436"/>
    <w:rPr>
      <w:rFonts w:ascii="Times New Roman" w:hAnsi="Times New Roman" w:cs="Times New Roman"/>
      <w:u w:val="none"/>
    </w:rPr>
  </w:style>
  <w:style w:type="character" w:customStyle="1" w:styleId="20">
    <w:name w:val="Заголовок №2_"/>
    <w:basedOn w:val="DefaultParagraphFont"/>
    <w:link w:val="22"/>
    <w:uiPriority w:val="99"/>
    <w:locked/>
    <w:rsid w:val="00D8243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8243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sid w:val="00D82436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 + Полужирный"/>
    <w:basedOn w:val="2"/>
    <w:uiPriority w:val="99"/>
    <w:rsid w:val="00D82436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3pt">
    <w:name w:val="Основной текст (2) + 13 pt"/>
    <w:basedOn w:val="2"/>
    <w:uiPriority w:val="99"/>
    <w:rsid w:val="00D82436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CordiaUPC">
    <w:name w:val="Основной текст (2) + CordiaUPC"/>
    <w:aliases w:val="27 pt"/>
    <w:basedOn w:val="2"/>
    <w:uiPriority w:val="99"/>
    <w:rsid w:val="00D82436"/>
    <w:rPr>
      <w:rFonts w:ascii="CordiaUPC" w:hAnsi="CordiaUPC" w:cs="CordiaUPC"/>
      <w:b/>
      <w:bCs/>
      <w:color w:val="000000"/>
      <w:spacing w:val="0"/>
      <w:w w:val="100"/>
      <w:position w:val="0"/>
      <w:sz w:val="54"/>
      <w:szCs w:val="54"/>
      <w:lang w:val="ru-RU" w:eastAsia="ru-RU"/>
    </w:rPr>
  </w:style>
  <w:style w:type="character" w:customStyle="1" w:styleId="212pt">
    <w:name w:val="Основной текст (2) + 12 pt"/>
    <w:basedOn w:val="2"/>
    <w:uiPriority w:val="99"/>
    <w:rsid w:val="00D8243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"/>
    <w:uiPriority w:val="99"/>
    <w:rsid w:val="00D8243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ordiaUPC2">
    <w:name w:val="Основной текст (2) + CordiaUPC2"/>
    <w:aliases w:val="20 pt,Полужирный"/>
    <w:basedOn w:val="2"/>
    <w:uiPriority w:val="99"/>
    <w:rsid w:val="00D82436"/>
    <w:rPr>
      <w:rFonts w:ascii="CordiaUPC" w:hAnsi="CordiaUPC" w:cs="CordiaUPC"/>
      <w:b/>
      <w:bCs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2CordiaUPC1">
    <w:name w:val="Основной текст (2) + CordiaUPC1"/>
    <w:aliases w:val="24 pt"/>
    <w:basedOn w:val="2"/>
    <w:uiPriority w:val="99"/>
    <w:rsid w:val="00D82436"/>
    <w:rPr>
      <w:rFonts w:ascii="CordiaUPC" w:hAnsi="CordiaUPC" w:cs="CordiaUPC"/>
      <w:b/>
      <w:bCs/>
      <w:color w:val="000000"/>
      <w:spacing w:val="0"/>
      <w:w w:val="100"/>
      <w:position w:val="0"/>
      <w:sz w:val="48"/>
      <w:szCs w:val="48"/>
      <w:lang w:val="ru-RU" w:eastAsia="ru-RU"/>
    </w:rPr>
  </w:style>
  <w:style w:type="character" w:customStyle="1" w:styleId="220">
    <w:name w:val="Основной текст (2)2"/>
    <w:basedOn w:val="2"/>
    <w:uiPriority w:val="99"/>
    <w:rsid w:val="00D82436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D82436"/>
    <w:pPr>
      <w:shd w:val="clear" w:color="auto" w:fill="FFFFFF"/>
      <w:spacing w:after="300" w:line="324" w:lineRule="exac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D82436"/>
    <w:pPr>
      <w:shd w:val="clear" w:color="auto" w:fill="FFFFFF"/>
      <w:spacing w:line="240" w:lineRule="atLeast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82436"/>
    <w:pPr>
      <w:shd w:val="clear" w:color="auto" w:fill="FFFFFF"/>
      <w:spacing w:line="277" w:lineRule="exact"/>
    </w:pPr>
    <w:rPr>
      <w:rFonts w:ascii="Times New Roman" w:hAnsi="Times New Roman" w:cs="Times New Roman"/>
    </w:rPr>
  </w:style>
  <w:style w:type="paragraph" w:customStyle="1" w:styleId="22">
    <w:name w:val="Заголовок №2"/>
    <w:basedOn w:val="Normal"/>
    <w:link w:val="20"/>
    <w:uiPriority w:val="99"/>
    <w:rsid w:val="00D82436"/>
    <w:pPr>
      <w:shd w:val="clear" w:color="auto" w:fill="FFFFFF"/>
      <w:spacing w:before="900" w:line="324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D82436"/>
    <w:pPr>
      <w:shd w:val="clear" w:color="auto" w:fill="FFFFFF"/>
      <w:spacing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эльдорадо</cp:lastModifiedBy>
  <cp:revision>7</cp:revision>
  <dcterms:created xsi:type="dcterms:W3CDTF">2018-07-13T12:39:00Z</dcterms:created>
  <dcterms:modified xsi:type="dcterms:W3CDTF">2018-07-18T20:10:00Z</dcterms:modified>
</cp:coreProperties>
</file>